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D68A" w14:textId="6298B46C" w:rsidR="00A670E4" w:rsidRDefault="006E629F">
      <w:r w:rsidRPr="00F25BE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4BB57" wp14:editId="165F56FC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171700" cy="342900"/>
                <wp:effectExtent l="19050" t="27305" r="19050" b="203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55C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D46F" w14:textId="77777777" w:rsidR="005A206F" w:rsidRDefault="005A206F">
                            <w:pPr>
                              <w:pStyle w:val="Ttulo1"/>
                            </w:pPr>
                            <w:r>
                              <w:t>FICHA DE SOCIO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BB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0;width:17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" strokecolor="#f55c24" strokeweight="3pt">
                <v:textbox>
                  <w:txbxContent>
                    <w:p w14:paraId="0C68D46F" w14:textId="77777777" w:rsidR="005A206F" w:rsidRDefault="005A206F">
                      <w:pPr>
                        <w:pStyle w:val="Ttulo1"/>
                      </w:pPr>
                      <w:r>
                        <w:t>FICHA DE SOCIO</w:t>
                      </w:r>
                    </w:p>
                  </w:txbxContent>
                </v:textbox>
              </v:shape>
            </w:pict>
          </mc:Fallback>
        </mc:AlternateContent>
      </w:r>
      <w:r w:rsidRPr="00F25BE6">
        <w:rPr>
          <w:noProof/>
        </w:rPr>
        <w:drawing>
          <wp:anchor distT="0" distB="0" distL="114300" distR="114300" simplePos="0" relativeHeight="251656704" behindDoc="1" locked="0" layoutInCell="1" allowOverlap="1" wp14:anchorId="4613FF8D" wp14:editId="17E7607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116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60B9" w14:textId="77777777" w:rsidR="00A670E4" w:rsidRDefault="00A670E4"/>
    <w:p w14:paraId="4EF964F5" w14:textId="33A83F21" w:rsidR="00A670E4" w:rsidRPr="00F25BE6" w:rsidRDefault="006E629F">
      <w:r w:rsidRPr="00F25B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FA34F" wp14:editId="43DA958E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4457700" cy="11430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"/>
                        </a:xfrm>
                        <a:prstGeom prst="rect">
                          <a:avLst/>
                        </a:prstGeom>
                        <a:solidFill>
                          <a:srgbClr val="B8A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F560" id="Rectangle 3" o:spid="_x0000_s1026" style="position:absolute;margin-left:126pt;margin-top:8.4pt;width:35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" fillcolor="#b8aa1d" stroked="f"/>
            </w:pict>
          </mc:Fallback>
        </mc:AlternateContent>
      </w:r>
    </w:p>
    <w:p w14:paraId="50A2FD58" w14:textId="77777777" w:rsidR="00A670E4" w:rsidRPr="00F25BE6" w:rsidRDefault="00A670E4" w:rsidP="00F25BE6">
      <w:r w:rsidRPr="00F25BE6">
        <w:tab/>
      </w:r>
      <w:r w:rsidRPr="00F25BE6">
        <w:tab/>
      </w:r>
      <w:r w:rsidRPr="00F25BE6">
        <w:tab/>
      </w:r>
      <w:r w:rsidRPr="00F25BE6">
        <w:tab/>
      </w:r>
      <w:r w:rsidRPr="00F25BE6">
        <w:tab/>
      </w:r>
      <w:r w:rsidRPr="00F25BE6">
        <w:tab/>
      </w:r>
    </w:p>
    <w:p w14:paraId="17DDF9DB" w14:textId="77777777" w:rsidR="00A670E4" w:rsidRPr="00F25BE6" w:rsidRDefault="00A670E4" w:rsidP="00F25BE6"/>
    <w:p w14:paraId="39C6F4B7" w14:textId="77777777" w:rsidR="00A670E4" w:rsidRPr="00F25BE6" w:rsidRDefault="00A670E4" w:rsidP="00F25BE6"/>
    <w:p w14:paraId="20A6E620" w14:textId="77777777" w:rsidR="00A670E4" w:rsidRPr="00F25BE6" w:rsidRDefault="00A670E4" w:rsidP="00F25BE6">
      <w:r w:rsidRPr="00F25BE6">
        <w:t>Nombre y apellidos…: </w:t>
      </w:r>
      <w:r w:rsidRPr="00F25BE6"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</w:p>
    <w:p w14:paraId="3DD724B4" w14:textId="77777777" w:rsidR="00A670E4" w:rsidRPr="00F25BE6" w:rsidRDefault="00A670E4" w:rsidP="00F25BE6"/>
    <w:p w14:paraId="01A7E762" w14:textId="77777777" w:rsidR="00A670E4" w:rsidRPr="00F25BE6" w:rsidRDefault="00A670E4" w:rsidP="00F25BE6">
      <w:r w:rsidRPr="00F25BE6">
        <w:t>Domicilio……………: </w:t>
      </w:r>
      <w:bookmarkStart w:id="0" w:name="Texto6"/>
      <w:r w:rsidRPr="00F25BE6">
        <w:fldChar w:fldCharType="begin">
          <w:ffData>
            <w:name w:val="Texto6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0"/>
    </w:p>
    <w:p w14:paraId="216453D9" w14:textId="77777777" w:rsidR="00A670E4" w:rsidRPr="00F25BE6" w:rsidRDefault="00A670E4" w:rsidP="00F25BE6"/>
    <w:p w14:paraId="20F17CFC" w14:textId="77777777" w:rsidR="00A670E4" w:rsidRPr="00F25BE6" w:rsidRDefault="00A670E4">
      <w:r w:rsidRPr="00F25BE6">
        <w:t>CP…: </w:t>
      </w:r>
      <w:bookmarkStart w:id="1" w:name="Texto7"/>
      <w:r w:rsidRPr="00F25BE6"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1"/>
      <w:r w:rsidRPr="00F25BE6">
        <w:t xml:space="preserve">     Población…: </w:t>
      </w:r>
      <w:bookmarkStart w:id="2" w:name="Texto8"/>
      <w:r w:rsidRPr="00F25BE6">
        <w:fldChar w:fldCharType="begin">
          <w:ffData>
            <w:name w:val="Texto8"/>
            <w:enabled/>
            <w:calcOnExit w:val="0"/>
            <w:textInput>
              <w:maxLength w:val="31"/>
              <w:format w:val="UPPERCASE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2"/>
      <w:r w:rsidRPr="00F25BE6">
        <w:tab/>
      </w:r>
    </w:p>
    <w:p w14:paraId="6B5483A8" w14:textId="77777777" w:rsidR="00A670E4" w:rsidRPr="00F25BE6" w:rsidRDefault="00A670E4">
      <w:r w:rsidRPr="00F25BE6">
        <w:tab/>
      </w:r>
      <w:r w:rsidRPr="00F25BE6">
        <w:tab/>
        <w:t xml:space="preserve"> </w:t>
      </w:r>
    </w:p>
    <w:p w14:paraId="244BBDC1" w14:textId="59B185D2" w:rsidR="00A670E4" w:rsidRPr="00F25BE6" w:rsidRDefault="00A670E4" w:rsidP="00F25BE6">
      <w:r w:rsidRPr="00F25BE6">
        <w:t>Fecha de nacimiento…</w:t>
      </w:r>
      <w:bookmarkStart w:id="3" w:name="Texto12"/>
      <w:r w:rsidRPr="00F25BE6">
        <w:fldChar w:fldCharType="begin">
          <w:ffData>
            <w:name w:val="Texto12"/>
            <w:enabled/>
            <w:calcOnExit w:val="0"/>
            <w:textInput>
              <w:type w:val="date"/>
              <w:maxLength w:val="10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3"/>
      <w:r w:rsidRPr="00F25BE6">
        <w:t xml:space="preserve">      Tfno</w:t>
      </w:r>
      <w:r w:rsidR="00B433A5">
        <w:t>.</w:t>
      </w:r>
      <w:r w:rsidRPr="00F25BE6">
        <w:t>…</w:t>
      </w:r>
      <w:bookmarkStart w:id="4" w:name="Texto10"/>
      <w:r w:rsidRPr="00F25BE6">
        <w:fldChar w:fldCharType="begin">
          <w:ffData>
            <w:name w:val="Texto10"/>
            <w:enabled/>
            <w:calcOnExit w:val="0"/>
            <w:textInput>
              <w:type w:val="number"/>
              <w:maxLength w:val="9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4"/>
      <w:r w:rsidRPr="00F25BE6">
        <w:t xml:space="preserve"> </w:t>
      </w:r>
      <w:r w:rsidRPr="00F25BE6"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</w:p>
    <w:p w14:paraId="08BB5EC6" w14:textId="77777777" w:rsidR="00A670E4" w:rsidRPr="00F25BE6" w:rsidRDefault="00A670E4" w:rsidP="00F25BE6"/>
    <w:p w14:paraId="172F7440" w14:textId="77777777" w:rsidR="00A670E4" w:rsidRPr="00F25BE6" w:rsidRDefault="00A670E4" w:rsidP="00F25BE6">
      <w:r w:rsidRPr="00F25BE6">
        <w:t>Correo electrónico…</w:t>
      </w:r>
      <w:bookmarkStart w:id="5" w:name="Texto11"/>
      <w:r w:rsidRPr="00F25BE6">
        <w:fldChar w:fldCharType="begin">
          <w:ffData>
            <w:name w:val="Texto11"/>
            <w:enabled/>
            <w:calcOnExit w:val="0"/>
            <w:textInput>
              <w:maxLength w:val="35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5"/>
    </w:p>
    <w:p w14:paraId="128B7612" w14:textId="77777777" w:rsidR="00A670E4" w:rsidRPr="00F25BE6" w:rsidRDefault="00A670E4" w:rsidP="00F25BE6">
      <w:r w:rsidRPr="00F25BE6">
        <w:tab/>
      </w:r>
      <w:r w:rsidRPr="00F25BE6">
        <w:tab/>
      </w:r>
      <w:r w:rsidRPr="00F25BE6">
        <w:tab/>
      </w:r>
      <w:r w:rsidRPr="00F25BE6">
        <w:tab/>
      </w:r>
      <w:r w:rsidRPr="00F25BE6">
        <w:tab/>
      </w:r>
      <w:r w:rsidRPr="00F25BE6">
        <w:tab/>
      </w:r>
    </w:p>
    <w:p w14:paraId="0B3D5A92" w14:textId="3B7744C7" w:rsidR="00A670E4" w:rsidRPr="00F25BE6" w:rsidRDefault="00A670E4" w:rsidP="00F25BE6">
      <w:r w:rsidRPr="00F25BE6">
        <w:t xml:space="preserve">Tipo de socio: </w:t>
      </w:r>
      <w:r w:rsidRPr="00F25BE6">
        <w:tab/>
        <w:t>Adulto: Cuota (1</w:t>
      </w:r>
      <w:r w:rsidR="006E629F">
        <w:t>5</w:t>
      </w:r>
      <w:r w:rsidRPr="00F25BE6">
        <w:t xml:space="preserve"> € /año)</w:t>
      </w:r>
      <w:r w:rsidRPr="00F25BE6">
        <w:tab/>
      </w:r>
      <w:r w:rsidRPr="00F25BE6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 w:rsidRPr="00F25BE6">
        <w:instrText xml:space="preserve"> FORMCHECKBOX </w:instrText>
      </w:r>
      <w:r w:rsidRPr="00F25BE6">
        <w:fldChar w:fldCharType="end"/>
      </w:r>
      <w:bookmarkEnd w:id="6"/>
    </w:p>
    <w:p w14:paraId="4BC85833" w14:textId="77777777" w:rsidR="00A670E4" w:rsidRPr="00F25BE6" w:rsidRDefault="00A670E4" w:rsidP="00F25BE6">
      <w:r w:rsidRPr="00F25BE6">
        <w:t xml:space="preserve">  </w:t>
      </w:r>
      <w:r w:rsidRPr="00F25BE6">
        <w:tab/>
        <w:t>Juvenil (14-18 años): Cuota: 5€/año</w:t>
      </w:r>
      <w:r w:rsidRPr="00F25BE6">
        <w:tab/>
      </w:r>
      <w:r w:rsidRPr="00F25BE6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 w:rsidRPr="00F25BE6">
        <w:instrText xml:space="preserve"> FORMCHECKBOX </w:instrText>
      </w:r>
      <w:r w:rsidRPr="00F25BE6">
        <w:fldChar w:fldCharType="end"/>
      </w:r>
      <w:bookmarkEnd w:id="7"/>
    </w:p>
    <w:p w14:paraId="5FEC691A" w14:textId="77777777" w:rsidR="00A670E4" w:rsidRPr="00F25BE6" w:rsidRDefault="00A670E4" w:rsidP="00F25BE6"/>
    <w:p w14:paraId="0B88FCB7" w14:textId="30575B44" w:rsidR="00A670E4" w:rsidRPr="00F25BE6" w:rsidRDefault="00A670E4" w:rsidP="00F25BE6">
      <w:r w:rsidRPr="00F25BE6">
        <w:t>Pon una cruz en la/s actividad/es en la/s que quieras participar</w:t>
      </w:r>
      <w:r w:rsidR="00B433A5">
        <w:t>, proponer u organizar</w:t>
      </w:r>
      <w:r w:rsidRPr="00F25BE6">
        <w:t>:</w:t>
      </w:r>
    </w:p>
    <w:p w14:paraId="2153AC09" w14:textId="77777777" w:rsidR="00A670E4" w:rsidRPr="00F25BE6" w:rsidRDefault="00A670E4" w:rsidP="00F25BE6"/>
    <w:p w14:paraId="21FB878C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3"/>
      <w:r w:rsidRPr="00F25BE6">
        <w:instrText xml:space="preserve"> FORMCHECKBOX </w:instrText>
      </w:r>
      <w:r w:rsidRPr="00F25BE6">
        <w:fldChar w:fldCharType="end"/>
      </w:r>
      <w:bookmarkEnd w:id="8"/>
      <w:r w:rsidRPr="00F25BE6">
        <w:t xml:space="preserve">   Bici (sábados tarde).</w:t>
      </w:r>
      <w:r w:rsidRPr="00F25BE6">
        <w:tab/>
        <w:t xml:space="preserve"> </w:t>
      </w:r>
    </w:p>
    <w:bookmarkStart w:id="9" w:name="Casilla4"/>
    <w:p w14:paraId="498BDB21" w14:textId="77777777" w:rsidR="00A670E4" w:rsidRPr="00F25BE6" w:rsidRDefault="00A670E4" w:rsidP="00F25BE6">
      <w:r w:rsidRPr="00F25BE6">
        <w:fldChar w:fldCharType="begin">
          <w:ffData>
            <w:name w:val="Casilla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bookmarkEnd w:id="9"/>
      <w:r w:rsidRPr="00F25BE6">
        <w:t xml:space="preserve">   Futbito (domingos mañana)</w:t>
      </w:r>
      <w:r w:rsidRPr="00F25BE6">
        <w:tab/>
        <w:t xml:space="preserve"> </w:t>
      </w:r>
    </w:p>
    <w:p w14:paraId="15624F97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Senderismo, excursiones y salidas (1-2 sábados al mes). </w:t>
      </w:r>
    </w:p>
    <w:p w14:paraId="77941C15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Tenis (sábados tarde y domingos mañana)</w:t>
      </w:r>
    </w:p>
    <w:p w14:paraId="080655BB" w14:textId="77777777" w:rsidR="00A670E4" w:rsidRPr="00F25BE6" w:rsidRDefault="00A670E4" w:rsidP="00F25BE6">
      <w:r w:rsidRPr="00F25BE6">
        <w:fldChar w:fldCharType="begin">
          <w:ffData>
            <w:name w:val=""/>
            <w:enabled/>
            <w:calcOnExit w:val="0"/>
            <w:statusText w:type="text" w:val="SOLLOOOO OO OO 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Teatro (por determinar)</w:t>
      </w:r>
    </w:p>
    <w:p w14:paraId="7613A366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Música (por determinar)</w:t>
      </w:r>
    </w:p>
    <w:p w14:paraId="6A70704C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Tenis de mesa (por determinar)</w:t>
      </w:r>
      <w:r w:rsidRPr="00F25BE6">
        <w:tab/>
        <w:t xml:space="preserve"> </w:t>
      </w:r>
    </w:p>
    <w:p w14:paraId="7690F157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Pilates y fitness funcional (por determinar)</w:t>
      </w:r>
    </w:p>
    <w:p w14:paraId="31879FBA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Animación a la lectura (por determinar)</w:t>
      </w:r>
    </w:p>
    <w:p w14:paraId="3B0765A2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Informática (por determinar)</w:t>
      </w:r>
    </w:p>
    <w:p w14:paraId="25D2C122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Francés conversacional (por determinar)</w:t>
      </w:r>
    </w:p>
    <w:p w14:paraId="2148018E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Juegos de mesa (por determinar)</w:t>
      </w:r>
    </w:p>
    <w:p w14:paraId="62707402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Acampadas (por determinar)</w:t>
      </w:r>
    </w:p>
    <w:p w14:paraId="0F1F5F40" w14:textId="77777777" w:rsidR="00A670E4" w:rsidRPr="00F25BE6" w:rsidRDefault="00A670E4" w:rsidP="00F25BE6">
      <w:r w:rsidRPr="00F25BE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BE6">
        <w:instrText xml:space="preserve"> FORMCHECKBOX </w:instrText>
      </w:r>
      <w:r w:rsidRPr="00F25BE6">
        <w:fldChar w:fldCharType="end"/>
      </w:r>
      <w:r w:rsidRPr="00F25BE6">
        <w:t xml:space="preserve">   Otras (escríbelas, especificando si estarías dispuesto a organizarlas) </w:t>
      </w:r>
    </w:p>
    <w:p w14:paraId="4195CAA7" w14:textId="77777777" w:rsidR="00A670E4" w:rsidRPr="00F25BE6" w:rsidRDefault="00A670E4"/>
    <w:p w14:paraId="2A8C4F8C" w14:textId="77777777" w:rsidR="00A670E4" w:rsidRPr="00F25BE6" w:rsidRDefault="00A670E4" w:rsidP="00F25BE6">
      <w:r w:rsidRPr="00F25BE6">
        <w:fldChar w:fldCharType="begin">
          <w:ffData>
            <w:name w:val="Texto13"/>
            <w:enabled/>
            <w:calcOnExit w:val="0"/>
            <w:textInput>
              <w:maxLength w:val="215"/>
              <w:format w:val="Primera mayúsculas"/>
            </w:textInput>
          </w:ffData>
        </w:fldChar>
      </w:r>
      <w:bookmarkStart w:id="10" w:name="Texto13"/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  <w:bookmarkEnd w:id="10"/>
    </w:p>
    <w:p w14:paraId="63D47065" w14:textId="77777777" w:rsidR="00A670E4" w:rsidRPr="00F25BE6" w:rsidRDefault="00A670E4" w:rsidP="00F25BE6"/>
    <w:p w14:paraId="67E8B7EB" w14:textId="77777777" w:rsidR="00A670E4" w:rsidRPr="00F25BE6" w:rsidRDefault="00A670E4" w:rsidP="00F25BE6"/>
    <w:p w14:paraId="65E49B6B" w14:textId="77777777" w:rsidR="00A670E4" w:rsidRPr="00F25BE6" w:rsidRDefault="00A670E4" w:rsidP="00F25BE6">
      <w:r w:rsidRPr="00F25BE6">
        <w:t>Fecha….:</w:t>
      </w:r>
      <w:r w:rsidRPr="00F25BE6">
        <w:fldChar w:fldCharType="begin">
          <w:ffData>
            <w:name w:val="Texto13"/>
            <w:enabled/>
            <w:calcOnExit w:val="0"/>
            <w:textInput>
              <w:maxLength w:val="215"/>
              <w:format w:val="Primera mayúsculas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</w:p>
    <w:p w14:paraId="0E2B4B0A" w14:textId="77777777" w:rsidR="00A670E4" w:rsidRPr="00F25BE6" w:rsidRDefault="00A670E4" w:rsidP="00F25BE6"/>
    <w:p w14:paraId="2DEA7914" w14:textId="77777777" w:rsidR="00A670E4" w:rsidRPr="00F25BE6" w:rsidRDefault="00A670E4" w:rsidP="00F25BE6">
      <w:r w:rsidRPr="00F25BE6">
        <w:t xml:space="preserve">              </w:t>
      </w:r>
      <w:r w:rsidRPr="00F25BE6">
        <w:tab/>
        <w:t>FIRMA DEL SOCIO/A</w:t>
      </w:r>
    </w:p>
    <w:p w14:paraId="1733C1D2" w14:textId="77777777" w:rsidR="00A670E4" w:rsidRPr="00F25BE6" w:rsidRDefault="00A670E4" w:rsidP="00F25BE6"/>
    <w:p w14:paraId="379F48B1" w14:textId="77777777" w:rsidR="00A670E4" w:rsidRPr="00F25BE6" w:rsidRDefault="00A670E4" w:rsidP="00F25BE6"/>
    <w:p w14:paraId="74B47900" w14:textId="77777777" w:rsidR="00A670E4" w:rsidRPr="00F25BE6" w:rsidRDefault="00A670E4" w:rsidP="00F25BE6"/>
    <w:p w14:paraId="4A92F8E0" w14:textId="77777777" w:rsidR="00A670E4" w:rsidRPr="00F25BE6" w:rsidRDefault="00A670E4" w:rsidP="00F25BE6"/>
    <w:p w14:paraId="0362773B" w14:textId="5F554EEF" w:rsidR="00A670E4" w:rsidRDefault="00A670E4">
      <w:pPr>
        <w:ind w:left="2700"/>
        <w:jc w:val="right"/>
      </w:pPr>
      <w:r w:rsidRPr="00F25BE6">
        <w:t xml:space="preserve"> Fdo.:…</w:t>
      </w:r>
      <w:r w:rsidRPr="00F25BE6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F25BE6">
        <w:instrText xml:space="preserve"> FORMTEXT </w:instrText>
      </w:r>
      <w:r w:rsidRPr="00F25BE6">
        <w:fldChar w:fldCharType="separate"/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t> </w:t>
      </w:r>
      <w:r w:rsidRPr="00F25BE6">
        <w:fldChar w:fldCharType="end"/>
      </w:r>
    </w:p>
    <w:p w14:paraId="66C21B30" w14:textId="43A4412D" w:rsidR="00B433A5" w:rsidRDefault="00B433A5">
      <w:pPr>
        <w:ind w:left="2700"/>
        <w:jc w:val="right"/>
      </w:pPr>
    </w:p>
    <w:p w14:paraId="413AA149" w14:textId="014A389A" w:rsidR="00B433A5" w:rsidRDefault="00B433A5" w:rsidP="00B433A5"/>
    <w:p w14:paraId="176A1F93" w14:textId="3AE6CC14" w:rsidR="00B433A5" w:rsidRDefault="00B433A5" w:rsidP="00B433A5">
      <w:pPr>
        <w:jc w:val="both"/>
      </w:pPr>
      <w:r w:rsidRPr="00B433A5">
        <w:rPr>
          <w:b/>
          <w:bCs/>
        </w:rPr>
        <w:t>Cta. bancaria</w:t>
      </w:r>
      <w:r>
        <w:t xml:space="preserve"> de la Asociación para ingresos y cuotas de socios:</w:t>
      </w:r>
    </w:p>
    <w:p w14:paraId="432FF5A1" w14:textId="4E1BDCC5" w:rsidR="00B433A5" w:rsidRPr="00B433A5" w:rsidRDefault="00B433A5" w:rsidP="00B433A5">
      <w:pPr>
        <w:jc w:val="both"/>
      </w:pPr>
      <w:r w:rsidRPr="00B433A5">
        <w:t>Caja Rural de Salamanca (Carbajosa de la Sag</w:t>
      </w:r>
      <w:r>
        <w:t>rada):</w:t>
      </w:r>
      <w:r w:rsidRPr="00B433A5">
        <w:rPr>
          <w:b/>
          <w:bCs/>
        </w:rPr>
        <w:t>ES11 3016 0153 4123 8108 3720</w:t>
      </w:r>
    </w:p>
    <w:p w14:paraId="5FCCFE08" w14:textId="5A00D32C" w:rsidR="00B433A5" w:rsidRPr="00B433A5" w:rsidRDefault="00B433A5" w:rsidP="00B433A5">
      <w:pPr>
        <w:jc w:val="both"/>
      </w:pPr>
    </w:p>
    <w:p w14:paraId="6CB21C6B" w14:textId="77777777" w:rsidR="00B433A5" w:rsidRPr="00B433A5" w:rsidRDefault="00B433A5" w:rsidP="00B433A5">
      <w:pPr>
        <w:jc w:val="both"/>
        <w:rPr>
          <w:rFonts w:ascii="Arial" w:hAnsi="Arial"/>
        </w:rPr>
      </w:pPr>
    </w:p>
    <w:sectPr w:rsidR="00B433A5" w:rsidRPr="00B433A5">
      <w:pgSz w:w="11906" w:h="16838"/>
      <w:pgMar w:top="1078" w:right="14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2B5"/>
    <w:multiLevelType w:val="hybridMultilevel"/>
    <w:tmpl w:val="265A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432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A5"/>
    <w:rsid w:val="005A206F"/>
    <w:rsid w:val="00671DBC"/>
    <w:rsid w:val="006E629F"/>
    <w:rsid w:val="00A670E4"/>
    <w:rsid w:val="00B433A5"/>
    <w:rsid w:val="00E91ADD"/>
    <w:rsid w:val="00F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aa1d,#f55c24"/>
    </o:shapedefaults>
    <o:shapelayout v:ext="edit">
      <o:idmap v:ext="edit" data="1"/>
    </o:shapelayout>
  </w:shapeDefaults>
  <w:decimalSymbol w:val=","/>
  <w:listSeparator w:val=";"/>
  <w14:docId w14:val="032B5546"/>
  <w15:chartTrackingRefBased/>
  <w15:docId w15:val="{D88991D7-5171-4729-9525-685A260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A6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ent\Desktop\Asociaci&#243;n%20Albahonda\Socios\ficha_de_so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ficha_de_socio</Template>
  <TotalTime>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 JUAN VENTOSA</dc:creator>
  <cp:keywords/>
  <dc:description/>
  <cp:lastModifiedBy>VICTOR JUAN VENTOSA</cp:lastModifiedBy>
  <cp:revision>1</cp:revision>
  <cp:lastPrinted>2007-03-07T12:04:00Z</cp:lastPrinted>
  <dcterms:created xsi:type="dcterms:W3CDTF">2022-06-24T15:34:00Z</dcterms:created>
  <dcterms:modified xsi:type="dcterms:W3CDTF">2022-06-24T15:40:00Z</dcterms:modified>
</cp:coreProperties>
</file>